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197828" w:rsidRPr="002F06A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DE5C43">
            <w:pPr>
              <w:pStyle w:val="AveryStyle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107096" cy="707984"/>
                  <wp:effectExtent l="0" t="0" r="762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acher stickers excellen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495" cy="71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DE5C43">
            <w:pPr>
              <w:pStyle w:val="AveryStyle1"/>
            </w:pPr>
            <w:r>
              <w:rPr>
                <w:noProof/>
              </w:rPr>
              <w:drawing>
                <wp:inline distT="0" distB="0" distL="0" distR="0">
                  <wp:extent cx="2130949" cy="719762"/>
                  <wp:effectExtent l="0" t="0" r="3175" b="444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acher stickers almos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320" cy="72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>
                  <wp:extent cx="2122998" cy="728369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acher stickers try agai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90" cy="7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828" w:rsidRPr="002F06A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6F3A3535" wp14:editId="27182F9C">
                  <wp:extent cx="2107096" cy="707984"/>
                  <wp:effectExtent l="0" t="0" r="762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acher stickers excellen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495" cy="71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04732213" wp14:editId="4FEEEB79">
                  <wp:extent cx="2130949" cy="719762"/>
                  <wp:effectExtent l="0" t="0" r="3175" b="444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acher stickers almos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320" cy="72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580BD148" wp14:editId="58689FFB">
                  <wp:extent cx="2122998" cy="728369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acher stickers try agai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90" cy="7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828" w:rsidRPr="002F06A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6F3A3535" wp14:editId="27182F9C">
                  <wp:extent cx="2107096" cy="707984"/>
                  <wp:effectExtent l="0" t="0" r="762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acher stickers excellen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495" cy="71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04732213" wp14:editId="4FEEEB79">
                  <wp:extent cx="2130949" cy="719762"/>
                  <wp:effectExtent l="0" t="0" r="3175" b="444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acher stickers almos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320" cy="72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580BD148" wp14:editId="58689FFB">
                  <wp:extent cx="2122998" cy="728369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acher stickers try agai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90" cy="7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828" w:rsidRPr="002F06A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6F3A3535" wp14:editId="27182F9C">
                  <wp:extent cx="2107096" cy="707984"/>
                  <wp:effectExtent l="0" t="0" r="762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acher stickers excellen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495" cy="71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04732213" wp14:editId="4FEEEB79">
                  <wp:extent cx="2130949" cy="719762"/>
                  <wp:effectExtent l="0" t="0" r="3175" b="444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acher stickers almos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320" cy="72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580BD148" wp14:editId="58689FFB">
                  <wp:extent cx="2122998" cy="728369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acher stickers try agai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90" cy="7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828" w:rsidRPr="002F06A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6F3A3535" wp14:editId="27182F9C">
                  <wp:extent cx="2107096" cy="707984"/>
                  <wp:effectExtent l="0" t="0" r="762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acher stickers excellen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495" cy="71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04732213" wp14:editId="4FEEEB79">
                  <wp:extent cx="2130949" cy="719762"/>
                  <wp:effectExtent l="0" t="0" r="3175" b="444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acher stickers almos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320" cy="72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580BD148" wp14:editId="58689FFB">
                  <wp:extent cx="2122998" cy="728369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acher stickers try agai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90" cy="7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828" w:rsidRPr="002F06A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>
                  <wp:extent cx="2106930" cy="728460"/>
                  <wp:effectExtent l="0" t="0" r="762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eacher stickers wow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622" cy="73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>
                  <wp:extent cx="2115047" cy="720016"/>
                  <wp:effectExtent l="0" t="0" r="0" b="444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acher stickers good effor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452" cy="726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>
                  <wp:extent cx="2122805" cy="782766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acher stickers maybe next tim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106" cy="79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828" w:rsidRPr="002F06A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78B24CA8" wp14:editId="6B33C5EF">
                  <wp:extent cx="2106930" cy="728460"/>
                  <wp:effectExtent l="0" t="0" r="762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eacher stickers wow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622" cy="73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5A01DBF1" wp14:editId="145FA45D">
                  <wp:extent cx="2115047" cy="720016"/>
                  <wp:effectExtent l="0" t="0" r="0" b="444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acher stickers good effor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452" cy="726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4B4AF122" wp14:editId="151189AF">
                  <wp:extent cx="2122805" cy="782766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acher stickers maybe next tim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106" cy="79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828" w:rsidRPr="002F06A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78B24CA8" wp14:editId="6B33C5EF">
                  <wp:extent cx="2106930" cy="728460"/>
                  <wp:effectExtent l="0" t="0" r="762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eacher stickers wow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622" cy="73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5A01DBF1" wp14:editId="145FA45D">
                  <wp:extent cx="2115047" cy="720016"/>
                  <wp:effectExtent l="0" t="0" r="0" b="444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acher stickers good effor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452" cy="726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4B4AF122" wp14:editId="151189AF">
                  <wp:extent cx="2122805" cy="782766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acher stickers maybe next tim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106" cy="79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828" w:rsidRPr="002F06A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78B24CA8" wp14:editId="6B33C5EF">
                  <wp:extent cx="2106930" cy="728460"/>
                  <wp:effectExtent l="0" t="0" r="762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eacher stickers wow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622" cy="73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5A01DBF1" wp14:editId="145FA45D">
                  <wp:extent cx="2115047" cy="720016"/>
                  <wp:effectExtent l="0" t="0" r="0" b="444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acher stickers good effor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452" cy="726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4B4AF122" wp14:editId="151189AF">
                  <wp:extent cx="2122805" cy="782766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acher stickers maybe next tim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106" cy="79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828" w:rsidRPr="002F06A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78B24CA8" wp14:editId="6B33C5EF">
                  <wp:extent cx="2106930" cy="728460"/>
                  <wp:effectExtent l="0" t="0" r="762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eacher stickers wow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622" cy="73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5A01DBF1" wp14:editId="145FA45D">
                  <wp:extent cx="2115047" cy="720016"/>
                  <wp:effectExtent l="0" t="0" r="0" b="444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acher stickers good effor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452" cy="726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2F06A3" w:rsidRDefault="001978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2F06A3" w:rsidRDefault="00A25076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4B4AF122" wp14:editId="151189AF">
                  <wp:extent cx="2122805" cy="782766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acher stickers maybe next tim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106" cy="79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828" w:rsidRDefault="00A112D0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FEBEF9D" id="AutoShape 31" o:spid="_x0000_s1026" style="position:absolute;margin-left:13.55pt;margin-top:3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8C612B" id="AutoShape 30" o:spid="_x0000_s1026" style="position:absolute;margin-left:211.55pt;margin-top:3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77hwIAACE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414EC3" id="AutoShape 29" o:spid="_x0000_s1026" style="position:absolute;margin-left:409.55pt;margin-top:3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NthwIAACE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B3CCBF1" id="AutoShape 28" o:spid="_x0000_s1026" style="position:absolute;margin-left:13.55pt;margin-top:10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7BBD2C" id="AutoShape 27" o:spid="_x0000_s1026" style="position:absolute;margin-left:211.55pt;margin-top:10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A5E2F8E" id="AutoShape 26" o:spid="_x0000_s1026" style="position:absolute;margin-left:409.55pt;margin-top:10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8D70B0" id="AutoShape 25" o:spid="_x0000_s1026" style="position:absolute;margin-left:13.55pt;margin-top:18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3787E5E" id="AutoShape 24" o:spid="_x0000_s1026" style="position:absolute;margin-left:211.55pt;margin-top:18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9911528" id="AutoShape 23" o:spid="_x0000_s1026" style="position:absolute;margin-left:409.55pt;margin-top:18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CA217B" id="AutoShape 22" o:spid="_x0000_s1026" style="position:absolute;margin-left:13.55pt;margin-top:25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460BF2" id="AutoShape 21" o:spid="_x0000_s1026" style="position:absolute;margin-left:211.55pt;margin-top:25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083DC5" id="AutoShape 20" o:spid="_x0000_s1026" style="position:absolute;margin-left:409.55pt;margin-top:25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EOhwIAACE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2143D8" id="AutoShape 19" o:spid="_x0000_s1026" style="position:absolute;margin-left:13.55pt;margin-top:32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E6hwIAACE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F6C56E" id="AutoShape 18" o:spid="_x0000_s1026" style="position:absolute;margin-left:211.55pt;margin-top:32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7F93367" id="AutoShape 17" o:spid="_x0000_s1026" style="position:absolute;margin-left:409.55pt;margin-top:32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5BEE18A" id="AutoShape 16" o:spid="_x0000_s1026" style="position:absolute;margin-left:13.55pt;margin-top:396.1pt;width:18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D10F3FF" id="AutoShape 15" o:spid="_x0000_s1026" style="position:absolute;margin-left:211.55pt;margin-top:396.1pt;width:189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DCCD68C" id="AutoShape 14" o:spid="_x0000_s1026" style="position:absolute;margin-left:409.55pt;margin-top:396.1pt;width:189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elhgIAACE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7D05482" id="AutoShape 13" o:spid="_x0000_s1026" style="position:absolute;margin-left:13.55pt;margin-top:468.1pt;width:189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lhhwIAACE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A74D64F" id="AutoShape 12" o:spid="_x0000_s1026" style="position:absolute;margin-left:211.55pt;margin-top:468.1pt;width:189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IRhwIAACE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E1158A3" id="AutoShape 11" o:spid="_x0000_s1026" style="position:absolute;margin-left:409.55pt;margin-top:468.1pt;width:189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ACE930B" id="AutoShape 10" o:spid="_x0000_s1026" style="position:absolute;margin-left:13.55pt;margin-top:540.1pt;width:189.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E06DD88" id="AutoShape 9" o:spid="_x0000_s1026" style="position:absolute;margin-left:211.55pt;margin-top:540.1pt;width:189.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LUhgIAAB8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16C83" id="AutoShape 8" o:spid="_x0000_s1026" style="position:absolute;margin-left:409.55pt;margin-top:540.1pt;width:189.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5E9A8F3" id="AutoShape 7" o:spid="_x0000_s1026" style="position:absolute;margin-left:13.55pt;margin-top:612.1pt;width:189.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5532E5" id="AutoShape 6" o:spid="_x0000_s1026" style="position:absolute;margin-left:211.55pt;margin-top:612.1pt;width:189.3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18EE86C" id="AutoShape 5" o:spid="_x0000_s1026" style="position:absolute;margin-left:409.55pt;margin-top:612.1pt;width:189.3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QthgIAAB8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4085FA2" id="AutoShape 4" o:spid="_x0000_s1026" style="position:absolute;margin-left:13.55pt;margin-top:684.1pt;width:189.3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SjhQIAAB8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3D04B1" id="AutoShape 3" o:spid="_x0000_s1026" style="position:absolute;margin-left:211.55pt;margin-top:684.1pt;width:189.3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8e8hQIAAB8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06A353" id="AutoShape 2" o:spid="_x0000_s1026" style="position:absolute;margin-left:409.55pt;margin-top:684.1pt;width:189.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197828" w:rsidSect="00197828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28"/>
    <w:rsid w:val="00021CE1"/>
    <w:rsid w:val="000F7322"/>
    <w:rsid w:val="001543FC"/>
    <w:rsid w:val="00197828"/>
    <w:rsid w:val="002F06A3"/>
    <w:rsid w:val="00A112D0"/>
    <w:rsid w:val="00A25076"/>
    <w:rsid w:val="00D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97828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97828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 Teacher Stickers. template for labels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Liz Shockey</cp:lastModifiedBy>
  <cp:revision>2</cp:revision>
  <dcterms:created xsi:type="dcterms:W3CDTF">2016-05-30T12:33:00Z</dcterms:created>
  <dcterms:modified xsi:type="dcterms:W3CDTF">2016-05-30T12:33:00Z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